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3F0C" w14:textId="14802604" w:rsidR="00440F27" w:rsidRDefault="00F11B5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功労技術認定医</w:t>
      </w:r>
      <w:r w:rsidR="00440F27">
        <w:rPr>
          <w:rFonts w:hint="eastAsia"/>
          <w:b/>
          <w:sz w:val="28"/>
        </w:rPr>
        <w:t>推薦状の記入提出要領</w:t>
      </w:r>
    </w:p>
    <w:p w14:paraId="2D21611D" w14:textId="77777777" w:rsidR="00440F27" w:rsidRDefault="00440F27"/>
    <w:p w14:paraId="74976063" w14:textId="77777777" w:rsidR="00440F27" w:rsidRDefault="00440F27">
      <w:pPr>
        <w:numPr>
          <w:ilvl w:val="0"/>
          <w:numId w:val="1"/>
        </w:numPr>
      </w:pPr>
      <w:r>
        <w:rPr>
          <w:rFonts w:hint="eastAsia"/>
        </w:rPr>
        <w:t>記入要領</w:t>
      </w:r>
    </w:p>
    <w:p w14:paraId="6E59A169" w14:textId="77777777" w:rsidR="00440F27" w:rsidRDefault="00440F27">
      <w:pPr>
        <w:numPr>
          <w:ilvl w:val="0"/>
          <w:numId w:val="2"/>
        </w:numPr>
      </w:pPr>
      <w:r>
        <w:rPr>
          <w:rFonts w:hint="eastAsia"/>
        </w:rPr>
        <w:t>文字サイズに指定はありません。頁が不足</w:t>
      </w:r>
      <w:r w:rsidR="005107D1">
        <w:rPr>
          <w:rFonts w:hint="eastAsia"/>
        </w:rPr>
        <w:t>した</w:t>
      </w:r>
      <w:r>
        <w:rPr>
          <w:rFonts w:hint="eastAsia"/>
        </w:rPr>
        <w:t>場合には別紙を添付してください。</w:t>
      </w:r>
    </w:p>
    <w:p w14:paraId="7F922543" w14:textId="77777777" w:rsidR="00440F27" w:rsidRDefault="00440F27">
      <w:pPr>
        <w:numPr>
          <w:ilvl w:val="0"/>
          <w:numId w:val="2"/>
        </w:numPr>
      </w:pPr>
      <w:r>
        <w:rPr>
          <w:rFonts w:hint="eastAsia"/>
        </w:rPr>
        <w:t>年号関係は全て西暦</w:t>
      </w:r>
      <w:r w:rsidR="005107D1">
        <w:rPr>
          <w:rFonts w:hint="eastAsia"/>
        </w:rPr>
        <w:t>表記で</w:t>
      </w:r>
      <w:r>
        <w:rPr>
          <w:rFonts w:hint="eastAsia"/>
        </w:rPr>
        <w:t>お願いします。</w:t>
      </w:r>
    </w:p>
    <w:p w14:paraId="24AC7FBD" w14:textId="77777777" w:rsidR="00440F27" w:rsidRDefault="005107D1" w:rsidP="005107D1">
      <w:r>
        <w:rPr>
          <w:rFonts w:hint="eastAsia"/>
        </w:rPr>
        <w:t xml:space="preserve"> </w:t>
      </w:r>
    </w:p>
    <w:p w14:paraId="08AD4E01" w14:textId="77777777" w:rsidR="00440F27" w:rsidRDefault="00440F27"/>
    <w:p w14:paraId="7B9635C1" w14:textId="77777777" w:rsidR="00440F27" w:rsidRDefault="00440F27">
      <w:pPr>
        <w:numPr>
          <w:ilvl w:val="0"/>
          <w:numId w:val="1"/>
        </w:numPr>
      </w:pPr>
      <w:r>
        <w:rPr>
          <w:rFonts w:hint="eastAsia"/>
        </w:rPr>
        <w:t>提出先</w:t>
      </w:r>
    </w:p>
    <w:p w14:paraId="4C99328F" w14:textId="77777777" w:rsidR="00440F27" w:rsidRDefault="00440F27">
      <w:pPr>
        <w:ind w:left="420"/>
      </w:pPr>
      <w:r>
        <w:rPr>
          <w:rFonts w:hint="eastAsia"/>
        </w:rPr>
        <w:t>以上の必要事項をご記入のうえ、下記の学会事務局までお送りください。</w:t>
      </w:r>
    </w:p>
    <w:p w14:paraId="2C35851F" w14:textId="77777777" w:rsidR="00440F27" w:rsidRDefault="00440F27">
      <w:pPr>
        <w:ind w:left="420"/>
      </w:pPr>
    </w:p>
    <w:p w14:paraId="1C40C2B1" w14:textId="77777777" w:rsidR="00440F27" w:rsidRDefault="00440F27">
      <w:pPr>
        <w:ind w:left="420"/>
      </w:pPr>
    </w:p>
    <w:p w14:paraId="7B79BE43" w14:textId="77777777" w:rsidR="00440F27" w:rsidRDefault="00440F27">
      <w:pPr>
        <w:ind w:left="420"/>
      </w:pPr>
    </w:p>
    <w:p w14:paraId="088518DD" w14:textId="77777777" w:rsidR="00440F27" w:rsidRDefault="00440F27">
      <w:pPr>
        <w:ind w:left="420"/>
      </w:pPr>
    </w:p>
    <w:p w14:paraId="751787F6" w14:textId="77777777" w:rsidR="005107D1" w:rsidRDefault="005107D1">
      <w:pPr>
        <w:ind w:left="420"/>
      </w:pPr>
    </w:p>
    <w:p w14:paraId="22C7D29E" w14:textId="77777777" w:rsidR="005107D1" w:rsidRDefault="005107D1">
      <w:pPr>
        <w:ind w:left="420"/>
      </w:pPr>
    </w:p>
    <w:p w14:paraId="66E7C0C0" w14:textId="77777777" w:rsidR="005107D1" w:rsidRDefault="005107D1">
      <w:pPr>
        <w:ind w:left="420"/>
      </w:pPr>
    </w:p>
    <w:p w14:paraId="63DA7F48" w14:textId="77777777" w:rsidR="005107D1" w:rsidRDefault="005107D1">
      <w:pPr>
        <w:ind w:left="420"/>
      </w:pPr>
    </w:p>
    <w:p w14:paraId="5051DED2" w14:textId="77777777" w:rsidR="005107D1" w:rsidRDefault="005107D1">
      <w:pPr>
        <w:ind w:left="420"/>
      </w:pPr>
    </w:p>
    <w:p w14:paraId="6FDE0D2E" w14:textId="77777777" w:rsidR="005107D1" w:rsidRDefault="005107D1">
      <w:pPr>
        <w:ind w:left="420"/>
      </w:pPr>
    </w:p>
    <w:p w14:paraId="34AC9752" w14:textId="77777777" w:rsidR="005107D1" w:rsidRDefault="005107D1">
      <w:pPr>
        <w:ind w:left="420"/>
      </w:pPr>
    </w:p>
    <w:p w14:paraId="5C35F722" w14:textId="77777777" w:rsidR="005107D1" w:rsidRDefault="005107D1">
      <w:pPr>
        <w:ind w:left="420"/>
      </w:pPr>
    </w:p>
    <w:p w14:paraId="1D56C518" w14:textId="77777777" w:rsidR="00440F27" w:rsidRDefault="00440F27">
      <w:pPr>
        <w:ind w:left="420"/>
      </w:pPr>
    </w:p>
    <w:p w14:paraId="24D3F938" w14:textId="77777777" w:rsidR="00C06D1C" w:rsidRPr="00C06D1C" w:rsidRDefault="00C06D1C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一般社団法人 </w:t>
      </w:r>
      <w:r w:rsidRPr="00C06D1C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日本産科婦人科内視鏡学会 事務局　 </w:t>
      </w:r>
    </w:p>
    <w:p w14:paraId="730CA877" w14:textId="77777777" w:rsidR="00C06D1C" w:rsidRPr="00C06D1C" w:rsidRDefault="00C06D1C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C06D1C">
        <w:rPr>
          <w:rFonts w:ascii="ＭＳ ゴシック" w:eastAsia="ＭＳ ゴシック" w:hAnsi="ＭＳ ゴシック" w:cs="ＭＳ ゴシック" w:hint="eastAsia"/>
          <w:color w:val="000000"/>
          <w:sz w:val="20"/>
        </w:rPr>
        <w:t>102-0075東京都千代田区三番町2 三番町KSビル</w:t>
      </w:r>
    </w:p>
    <w:p w14:paraId="47A7D63D" w14:textId="77777777" w:rsidR="00C06D1C" w:rsidRDefault="00C06D1C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C06D1C">
        <w:rPr>
          <w:rFonts w:ascii="ＭＳ ゴシック" w:eastAsia="ＭＳ ゴシック" w:hAnsi="ＭＳ ゴシック" w:cs="ＭＳ ゴシック" w:hint="eastAsia"/>
          <w:color w:val="000000"/>
          <w:sz w:val="20"/>
        </w:rPr>
        <w:t xml:space="preserve">株式会社コンベンションリンケージ内 </w:t>
      </w:r>
    </w:p>
    <w:p w14:paraId="0CD2C97D" w14:textId="77777777" w:rsidR="00C06D1C" w:rsidRPr="00C06D1C" w:rsidRDefault="00C06D1C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</w:rPr>
        <w:t>担当：</w:t>
      </w:r>
      <w:r w:rsidR="00793386">
        <w:rPr>
          <w:rFonts w:ascii="ＭＳ ゴシック" w:eastAsia="ＭＳ ゴシック" w:hAnsi="ＭＳ ゴシック" w:cs="ＭＳ ゴシック" w:hint="eastAsia"/>
          <w:color w:val="000000"/>
          <w:sz w:val="20"/>
        </w:rPr>
        <w:t>齋藤</w:t>
      </w:r>
    </w:p>
    <w:p w14:paraId="0D888666" w14:textId="77777777" w:rsidR="00C06D1C" w:rsidRPr="00C06D1C" w:rsidRDefault="00C06D1C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r w:rsidRPr="00C06D1C">
        <w:rPr>
          <w:rFonts w:ascii="ＭＳ ゴシック" w:eastAsia="ＭＳ ゴシック" w:hAnsi="ＭＳ ゴシック" w:cs="ＭＳ ゴシック" w:hint="eastAsia"/>
          <w:color w:val="000000"/>
          <w:sz w:val="20"/>
        </w:rPr>
        <w:t>TEL：03-3263-8697　FAX：03-3263-8693</w:t>
      </w:r>
    </w:p>
    <w:p w14:paraId="49989D31" w14:textId="77777777" w:rsidR="00C06D1C" w:rsidRPr="00C06D1C" w:rsidRDefault="000731B3" w:rsidP="00C06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Chars="2400" w:left="5040"/>
        <w:textAlignment w:val="auto"/>
        <w:rPr>
          <w:rFonts w:ascii="ＭＳ ゴシック" w:eastAsia="ＭＳ ゴシック" w:hAnsi="ＭＳ ゴシック" w:cs="ＭＳ ゴシック"/>
          <w:color w:val="000000"/>
          <w:sz w:val="20"/>
        </w:rPr>
      </w:pPr>
      <w:hyperlink r:id="rId6" w:history="1">
        <w:r w:rsidR="00C06D1C" w:rsidRPr="00C06D1C">
          <w:rPr>
            <w:rFonts w:ascii="ＭＳ ゴシック" w:eastAsia="ＭＳ ゴシック" w:hAnsi="ＭＳ ゴシック" w:cs="ＭＳ ゴシック" w:hint="eastAsia"/>
            <w:color w:val="0000FF"/>
            <w:sz w:val="20"/>
            <w:u w:val="single"/>
          </w:rPr>
          <w:t>E-mail:jsgoe@secretariat.ne.jp</w:t>
        </w:r>
      </w:hyperlink>
    </w:p>
    <w:p w14:paraId="7ED34C18" w14:textId="77777777" w:rsidR="00440F27" w:rsidRDefault="00125043" w:rsidP="005107D1">
      <w:pPr>
        <w:jc w:val="right"/>
      </w:pPr>
      <w:r>
        <w:br w:type="page"/>
      </w:r>
      <w:r w:rsidR="00440F27">
        <w:rPr>
          <w:rFonts w:hint="eastAsia"/>
        </w:rPr>
        <w:lastRenderedPageBreak/>
        <w:t>記入年月日　　　　　年　　　月　　　日</w:t>
      </w:r>
    </w:p>
    <w:p w14:paraId="0B1B391F" w14:textId="77777777" w:rsidR="00440F27" w:rsidRDefault="00440F27">
      <w:pPr>
        <w:ind w:left="420"/>
        <w:jc w:val="right"/>
      </w:pPr>
    </w:p>
    <w:p w14:paraId="2E6B0C3E" w14:textId="77777777" w:rsidR="00440F27" w:rsidRDefault="00C06D1C">
      <w:pPr>
        <w:ind w:left="42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440F27">
        <w:rPr>
          <w:rFonts w:hint="eastAsia"/>
        </w:rPr>
        <w:t>日本産科婦人科内視鏡学会　理事長殿</w:t>
      </w:r>
    </w:p>
    <w:p w14:paraId="5BC15FEB" w14:textId="77777777" w:rsidR="00440F27" w:rsidRDefault="00440F27">
      <w:pPr>
        <w:ind w:left="420"/>
      </w:pPr>
      <w:r>
        <w:rPr>
          <w:rFonts w:hint="eastAsia"/>
        </w:rPr>
        <w:t xml:space="preserve">　　　　　　　　　　　　　　　　　　申請</w:t>
      </w:r>
      <w:r w:rsidR="00C06D1C">
        <w:rPr>
          <w:rFonts w:hint="eastAsia"/>
        </w:rPr>
        <w:t>(</w:t>
      </w:r>
      <w:r w:rsidR="00C06D1C">
        <w:rPr>
          <w:rFonts w:hint="eastAsia"/>
        </w:rPr>
        <w:t>推薦</w:t>
      </w:r>
      <w:r w:rsidR="00C06D1C">
        <w:rPr>
          <w:rFonts w:hint="eastAsia"/>
        </w:rPr>
        <w:t>)</w:t>
      </w:r>
      <w:r>
        <w:rPr>
          <w:rFonts w:hint="eastAsia"/>
        </w:rPr>
        <w:t>者　所属・役職・氏名</w:t>
      </w:r>
    </w:p>
    <w:tbl>
      <w:tblPr>
        <w:tblW w:w="0" w:type="auto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2675"/>
        <w:gridCol w:w="708"/>
        <w:gridCol w:w="2495"/>
      </w:tblGrid>
      <w:tr w:rsidR="00440F27" w14:paraId="61D0BD9E" w14:textId="77777777" w:rsidTr="00806216">
        <w:trPr>
          <w:trHeight w:val="517"/>
        </w:trPr>
        <w:tc>
          <w:tcPr>
            <w:tcW w:w="841" w:type="dxa"/>
          </w:tcPr>
          <w:p w14:paraId="24899975" w14:textId="77777777" w:rsidR="00440F27" w:rsidRDefault="00440F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878" w:type="dxa"/>
            <w:gridSpan w:val="3"/>
          </w:tcPr>
          <w:p w14:paraId="4DD0E43C" w14:textId="77777777" w:rsidR="00440F27" w:rsidRDefault="00440F27"/>
        </w:tc>
      </w:tr>
      <w:tr w:rsidR="00440F27" w14:paraId="37CE401B" w14:textId="77777777" w:rsidTr="00806216">
        <w:trPr>
          <w:trHeight w:val="528"/>
        </w:trPr>
        <w:tc>
          <w:tcPr>
            <w:tcW w:w="841" w:type="dxa"/>
          </w:tcPr>
          <w:p w14:paraId="20073EDA" w14:textId="77777777" w:rsidR="00440F27" w:rsidRDefault="00440F2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75" w:type="dxa"/>
          </w:tcPr>
          <w:p w14:paraId="783C1E72" w14:textId="77F302E1" w:rsidR="00806216" w:rsidRDefault="00793386">
            <w:r>
              <w:rPr>
                <w:rFonts w:hint="eastAsia"/>
              </w:rPr>
              <w:t>理事・常務理事</w:t>
            </w:r>
          </w:p>
        </w:tc>
        <w:tc>
          <w:tcPr>
            <w:tcW w:w="708" w:type="dxa"/>
          </w:tcPr>
          <w:p w14:paraId="3568EC55" w14:textId="77777777" w:rsidR="00440F27" w:rsidRDefault="00440F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95" w:type="dxa"/>
          </w:tcPr>
          <w:p w14:paraId="153F4888" w14:textId="77777777" w:rsidR="00440F27" w:rsidRDefault="00793386">
            <w:r>
              <w:rPr>
                <w:rFonts w:hint="eastAsia"/>
              </w:rPr>
              <w:t xml:space="preserve">　　　　　　　（自署）</w:t>
            </w:r>
          </w:p>
        </w:tc>
      </w:tr>
    </w:tbl>
    <w:p w14:paraId="7E7E1635" w14:textId="77777777" w:rsidR="00440F27" w:rsidRDefault="00793386">
      <w:pPr>
        <w:ind w:left="420"/>
      </w:pPr>
      <w:r>
        <w:rPr>
          <w:rFonts w:hint="eastAsia"/>
        </w:rPr>
        <w:t xml:space="preserve">　　　　　　　　　　　　　　　　　　※役職は該当に○を付けて下さい</w:t>
      </w:r>
    </w:p>
    <w:p w14:paraId="4626FD9E" w14:textId="71C0DF58" w:rsidR="00440F27" w:rsidRDefault="00F11B5E">
      <w:pPr>
        <w:ind w:left="420"/>
        <w:jc w:val="center"/>
        <w:rPr>
          <w:b/>
          <w:w w:val="200"/>
          <w:sz w:val="28"/>
        </w:rPr>
      </w:pPr>
      <w:r>
        <w:rPr>
          <w:rFonts w:hint="eastAsia"/>
          <w:b/>
          <w:w w:val="200"/>
          <w:sz w:val="28"/>
        </w:rPr>
        <w:t>功労技術認定医</w:t>
      </w:r>
      <w:r w:rsidR="00440F27">
        <w:rPr>
          <w:rFonts w:hint="eastAsia"/>
          <w:b/>
          <w:w w:val="200"/>
          <w:sz w:val="28"/>
        </w:rPr>
        <w:t>推薦状</w:t>
      </w:r>
    </w:p>
    <w:p w14:paraId="60DC74BB" w14:textId="77777777" w:rsidR="00440F27" w:rsidRDefault="00440F27">
      <w:pPr>
        <w:ind w:left="420"/>
      </w:pPr>
    </w:p>
    <w:p w14:paraId="04771E14" w14:textId="5E0ADB15" w:rsidR="00440F27" w:rsidRDefault="00440F27" w:rsidP="00806216">
      <w:pPr>
        <w:ind w:left="420" w:firstLine="210"/>
      </w:pPr>
      <w:r>
        <w:rPr>
          <w:rFonts w:hint="eastAsia"/>
        </w:rPr>
        <w:t>この度下記の者を</w:t>
      </w:r>
      <w:r w:rsidR="00F11B5E">
        <w:rPr>
          <w:rFonts w:hint="eastAsia"/>
        </w:rPr>
        <w:t>功労技術認定医</w:t>
      </w:r>
      <w:r>
        <w:rPr>
          <w:rFonts w:hint="eastAsia"/>
        </w:rPr>
        <w:t>に推挙いたしたく、ここに推薦状を提出申し上げます。つきましてはご審査をいただきたくお願い申し上げます。</w:t>
      </w:r>
    </w:p>
    <w:p w14:paraId="68C98735" w14:textId="77777777" w:rsidR="00440F27" w:rsidRDefault="00440F27">
      <w:pPr>
        <w:ind w:left="420"/>
        <w:jc w:val="center"/>
        <w:rPr>
          <w:b/>
          <w:w w:val="200"/>
          <w:sz w:val="28"/>
        </w:rPr>
      </w:pPr>
      <w:r>
        <w:rPr>
          <w:rFonts w:hint="eastAsia"/>
          <w:b/>
          <w:w w:val="200"/>
          <w:sz w:val="28"/>
        </w:rPr>
        <w:t>被　推　薦　者</w:t>
      </w:r>
    </w:p>
    <w:tbl>
      <w:tblPr>
        <w:tblW w:w="976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4458"/>
        <w:gridCol w:w="1078"/>
        <w:gridCol w:w="3301"/>
      </w:tblGrid>
      <w:tr w:rsidR="00806216" w14:paraId="4DD4BCCC" w14:textId="77777777" w:rsidTr="00AA47B9">
        <w:trPr>
          <w:trHeight w:val="1045"/>
        </w:trPr>
        <w:tc>
          <w:tcPr>
            <w:tcW w:w="925" w:type="dxa"/>
          </w:tcPr>
          <w:p w14:paraId="1654E0F6" w14:textId="77777777" w:rsidR="00806216" w:rsidRDefault="00806216" w:rsidP="00806216">
            <w:pPr>
              <w:pStyle w:val="a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58" w:type="dxa"/>
          </w:tcPr>
          <w:p w14:paraId="5146F5A3" w14:textId="77777777" w:rsidR="00806216" w:rsidRDefault="00806216" w:rsidP="00806216">
            <w:pPr>
              <w:pStyle w:val="a3"/>
            </w:pPr>
          </w:p>
        </w:tc>
        <w:tc>
          <w:tcPr>
            <w:tcW w:w="1078" w:type="dxa"/>
          </w:tcPr>
          <w:p w14:paraId="2A4A57DE" w14:textId="77777777" w:rsidR="00806216" w:rsidRDefault="00806216" w:rsidP="0080621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300" w:type="dxa"/>
          </w:tcPr>
          <w:p w14:paraId="01199779" w14:textId="77777777" w:rsidR="00806216" w:rsidRDefault="00806216" w:rsidP="00806216">
            <w:pPr>
              <w:pStyle w:val="a3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A47B9" w14:paraId="4812483E" w14:textId="77777777" w:rsidTr="00AA47B9">
        <w:trPr>
          <w:trHeight w:val="1045"/>
        </w:trPr>
        <w:tc>
          <w:tcPr>
            <w:tcW w:w="925" w:type="dxa"/>
          </w:tcPr>
          <w:p w14:paraId="755BAEA8" w14:textId="77777777" w:rsidR="00AA47B9" w:rsidRPr="00806216" w:rsidRDefault="00AA47B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現所属</w:t>
            </w:r>
          </w:p>
        </w:tc>
        <w:tc>
          <w:tcPr>
            <w:tcW w:w="4458" w:type="dxa"/>
          </w:tcPr>
          <w:p w14:paraId="59485273" w14:textId="77777777" w:rsidR="00AA47B9" w:rsidRPr="00806216" w:rsidRDefault="00AA47B9" w:rsidP="00806216"/>
        </w:tc>
        <w:tc>
          <w:tcPr>
            <w:tcW w:w="1078" w:type="dxa"/>
          </w:tcPr>
          <w:p w14:paraId="468FE383" w14:textId="77777777" w:rsidR="00AA47B9" w:rsidRPr="00806216" w:rsidRDefault="00AA47B9" w:rsidP="00806216">
            <w:pPr>
              <w:jc w:val="center"/>
            </w:pPr>
            <w:r w:rsidRPr="00806216">
              <w:rPr>
                <w:rFonts w:hint="eastAsia"/>
                <w:szCs w:val="21"/>
              </w:rPr>
              <w:t>現役職</w:t>
            </w:r>
          </w:p>
        </w:tc>
        <w:tc>
          <w:tcPr>
            <w:tcW w:w="3300" w:type="dxa"/>
          </w:tcPr>
          <w:p w14:paraId="1917FB59" w14:textId="77777777" w:rsidR="00AA47B9" w:rsidRPr="00806216" w:rsidRDefault="00AA47B9" w:rsidP="00806216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AA47B9" w14:paraId="28EF996A" w14:textId="77777777" w:rsidTr="00AA47B9">
        <w:trPr>
          <w:trHeight w:val="6592"/>
        </w:trPr>
        <w:tc>
          <w:tcPr>
            <w:tcW w:w="925" w:type="dxa"/>
          </w:tcPr>
          <w:p w14:paraId="006A543C" w14:textId="77777777" w:rsidR="00AA47B9" w:rsidRPr="00806216" w:rsidRDefault="00AA47B9" w:rsidP="00806216">
            <w:r>
              <w:rPr>
                <w:rFonts w:hint="eastAsia"/>
                <w:sz w:val="16"/>
              </w:rPr>
              <w:t>推薦理由</w:t>
            </w:r>
          </w:p>
        </w:tc>
        <w:tc>
          <w:tcPr>
            <w:tcW w:w="8837" w:type="dxa"/>
            <w:gridSpan w:val="3"/>
          </w:tcPr>
          <w:p w14:paraId="0A2E2FE2" w14:textId="77777777" w:rsidR="00AA47B9" w:rsidRDefault="00AA47B9">
            <w:pPr>
              <w:pStyle w:val="a3"/>
            </w:pPr>
          </w:p>
        </w:tc>
      </w:tr>
    </w:tbl>
    <w:p w14:paraId="0ADD5236" w14:textId="77777777" w:rsidR="00440F27" w:rsidRDefault="00440F27"/>
    <w:sectPr w:rsidR="00440F27">
      <w:pgSz w:w="11906" w:h="16838" w:code="9"/>
      <w:pgMar w:top="1134" w:right="851" w:bottom="851" w:left="1134" w:header="851" w:footer="992" w:gutter="0"/>
      <w:cols w:space="425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11"/>
    <w:multiLevelType w:val="singleLevel"/>
    <w:tmpl w:val="9D4E2A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39484651"/>
    <w:multiLevelType w:val="singleLevel"/>
    <w:tmpl w:val="CB483A2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>
    <w:nsid w:val="73AA1087"/>
    <w:multiLevelType w:val="singleLevel"/>
    <w:tmpl w:val="75104F9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43"/>
    <w:rsid w:val="000731B3"/>
    <w:rsid w:val="00125043"/>
    <w:rsid w:val="00440F27"/>
    <w:rsid w:val="005107D1"/>
    <w:rsid w:val="00793386"/>
    <w:rsid w:val="00806216"/>
    <w:rsid w:val="00AA47B9"/>
    <w:rsid w:val="00C06D1C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8E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character" w:styleId="a5">
    <w:name w:val="Hyperlink"/>
    <w:uiPriority w:val="99"/>
    <w:unhideWhenUsed/>
    <w:rsid w:val="00125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character" w:styleId="a5">
    <w:name w:val="Hyperlink"/>
    <w:uiPriority w:val="99"/>
    <w:unhideWhenUsed/>
    <w:rsid w:val="00125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jsgoe@secretariat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2</Pages>
  <Words>91</Words>
  <Characters>523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あいさつ文ウィザード</vt:lpstr>
      <vt:lpstr>あいさつ文ウィザード</vt:lpstr>
    </vt:vector>
  </TitlesOfParts>
  <Company>Toshiba</Company>
  <LinksUpToDate>false</LinksUpToDate>
  <CharactersWithSpaces>613</CharactersWithSpaces>
  <SharedDoc>false</SharedDoc>
  <HLinks>
    <vt:vector size="12" baseType="variant"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http://jsgoe.umin.jp/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mailto:jsgoe-office@mint.ocn.ne.jp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あいさつ文ウィザード</dc:title>
  <dc:creator>ＭＳＪ</dc:creator>
  <cp:lastModifiedBy>saito</cp:lastModifiedBy>
  <cp:revision>2</cp:revision>
  <cp:lastPrinted>2000-03-17T07:43:00Z</cp:lastPrinted>
  <dcterms:created xsi:type="dcterms:W3CDTF">2022-12-24T08:02:00Z</dcterms:created>
  <dcterms:modified xsi:type="dcterms:W3CDTF">2022-12-24T08:02:00Z</dcterms:modified>
</cp:coreProperties>
</file>